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32" w:rsidRDefault="008E1D32" w:rsidP="005476BA">
      <w:pPr>
        <w:jc w:val="center"/>
        <w:rPr>
          <w:sz w:val="26"/>
          <w:szCs w:val="26"/>
        </w:rPr>
      </w:pPr>
    </w:p>
    <w:p w:rsidR="008E1D32" w:rsidRDefault="008E1D32" w:rsidP="005476BA">
      <w:pPr>
        <w:jc w:val="center"/>
        <w:rPr>
          <w:sz w:val="26"/>
          <w:szCs w:val="26"/>
        </w:rPr>
      </w:pPr>
    </w:p>
    <w:p w:rsidR="008E1D32" w:rsidRPr="00CE0298" w:rsidRDefault="008E1D32" w:rsidP="005476BA">
      <w:pPr>
        <w:pStyle w:val="Heading3"/>
        <w:ind w:firstLine="708"/>
        <w:jc w:val="center"/>
      </w:pPr>
      <w:r>
        <w:t xml:space="preserve">Образец заполнения заявления </w:t>
      </w:r>
      <w:r w:rsidRPr="00CE0298">
        <w:t xml:space="preserve">по  </w:t>
      </w:r>
      <w:r>
        <w:t xml:space="preserve"> </w:t>
      </w:r>
      <w:r w:rsidRPr="00CE0298">
        <w:t xml:space="preserve"> предоставлению</w:t>
      </w:r>
      <w:r>
        <w:t xml:space="preserve"> </w:t>
      </w:r>
      <w:r w:rsidRPr="00CE0298">
        <w:t xml:space="preserve">   мер </w:t>
      </w:r>
      <w:r>
        <w:t xml:space="preserve">    </w:t>
      </w:r>
      <w:r w:rsidRPr="00CE0298">
        <w:t xml:space="preserve">социальной </w:t>
      </w:r>
      <w:r>
        <w:t xml:space="preserve"> </w:t>
      </w:r>
      <w:r w:rsidRPr="00CE0298">
        <w:t xml:space="preserve">поддержки </w:t>
      </w:r>
      <w:r>
        <w:t xml:space="preserve"> </w:t>
      </w:r>
      <w:r w:rsidRPr="00CE0298">
        <w:t xml:space="preserve">по </w:t>
      </w:r>
      <w:r>
        <w:t xml:space="preserve"> </w:t>
      </w:r>
      <w:r w:rsidRPr="00CE0298">
        <w:t xml:space="preserve">оплате жилья, </w:t>
      </w:r>
      <w:r>
        <w:t xml:space="preserve"> </w:t>
      </w:r>
      <w:r w:rsidRPr="00CE0298">
        <w:t>коммунальных услуг</w:t>
      </w:r>
      <w:r>
        <w:t xml:space="preserve"> </w:t>
      </w:r>
      <w:r w:rsidRPr="00CE0298">
        <w:t>и электрического отопления жилья педагогическим</w:t>
      </w:r>
      <w:r>
        <w:t xml:space="preserve"> </w:t>
      </w:r>
      <w:r w:rsidRPr="00CE0298">
        <w:t xml:space="preserve">работникам </w:t>
      </w:r>
      <w:r>
        <w:t xml:space="preserve">  </w:t>
      </w:r>
      <w:r w:rsidRPr="00CE0298">
        <w:t xml:space="preserve">образовательных </w:t>
      </w:r>
      <w:r>
        <w:t xml:space="preserve">  </w:t>
      </w:r>
      <w:r w:rsidRPr="00CE0298">
        <w:t xml:space="preserve">учреждений, </w:t>
      </w:r>
      <w:r>
        <w:t xml:space="preserve"> </w:t>
      </w:r>
      <w:r w:rsidRPr="00CE0298">
        <w:t xml:space="preserve">работающим и проживающим в сельской </w:t>
      </w:r>
      <w:r>
        <w:t xml:space="preserve"> </w:t>
      </w:r>
      <w:r w:rsidRPr="00CE0298">
        <w:t>местности</w:t>
      </w:r>
    </w:p>
    <w:p w:rsidR="008E1D32" w:rsidRDefault="008E1D32" w:rsidP="005476BA">
      <w:pPr>
        <w:jc w:val="center"/>
        <w:rPr>
          <w:sz w:val="26"/>
          <w:szCs w:val="26"/>
        </w:rPr>
      </w:pPr>
    </w:p>
    <w:p w:rsidR="008E1D32" w:rsidRPr="005476BA" w:rsidRDefault="008E1D32" w:rsidP="003A466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</w:t>
      </w:r>
      <w:r w:rsidRPr="005476BA">
        <w:rPr>
          <w:sz w:val="26"/>
          <w:szCs w:val="26"/>
        </w:rPr>
        <w:t>Начальник</w:t>
      </w:r>
      <w:r w:rsidRPr="003A4669">
        <w:rPr>
          <w:sz w:val="26"/>
          <w:szCs w:val="26"/>
        </w:rPr>
        <w:t>у</w:t>
      </w:r>
      <w:r w:rsidRPr="005476BA">
        <w:rPr>
          <w:sz w:val="26"/>
          <w:szCs w:val="26"/>
        </w:rPr>
        <w:t xml:space="preserve"> отдела образования</w:t>
      </w:r>
    </w:p>
    <w:p w:rsidR="008E1D32" w:rsidRPr="005476BA" w:rsidRDefault="008E1D32" w:rsidP="005476BA">
      <w:pPr>
        <w:jc w:val="center"/>
        <w:rPr>
          <w:sz w:val="26"/>
          <w:szCs w:val="26"/>
        </w:rPr>
      </w:pPr>
      <w:r w:rsidRPr="003A4669">
        <w:rPr>
          <w:sz w:val="26"/>
          <w:szCs w:val="26"/>
        </w:rPr>
        <w:t xml:space="preserve">                                                                    </w:t>
      </w:r>
      <w:r w:rsidRPr="005476BA">
        <w:rPr>
          <w:sz w:val="26"/>
          <w:szCs w:val="26"/>
        </w:rPr>
        <w:t>администрации Алексеевского</w:t>
      </w:r>
    </w:p>
    <w:p w:rsidR="008E1D32" w:rsidRPr="003A4669" w:rsidRDefault="008E1D32" w:rsidP="005476BA">
      <w:pPr>
        <w:jc w:val="center"/>
        <w:rPr>
          <w:sz w:val="26"/>
          <w:szCs w:val="26"/>
        </w:rPr>
      </w:pPr>
      <w:r w:rsidRPr="003A4669">
        <w:rPr>
          <w:sz w:val="26"/>
          <w:szCs w:val="26"/>
        </w:rPr>
        <w:t xml:space="preserve">                                                         муниципального района   </w:t>
      </w:r>
    </w:p>
    <w:p w:rsidR="008E1D32" w:rsidRPr="003A4669" w:rsidRDefault="008E1D32" w:rsidP="005476BA">
      <w:pPr>
        <w:jc w:val="center"/>
        <w:rPr>
          <w:sz w:val="26"/>
          <w:szCs w:val="26"/>
        </w:rPr>
      </w:pPr>
      <w:r w:rsidRPr="003A4669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                   </w:t>
      </w:r>
      <w:bookmarkStart w:id="0" w:name="_GoBack"/>
      <w:bookmarkEnd w:id="0"/>
      <w:r w:rsidRPr="003A4669">
        <w:rPr>
          <w:sz w:val="26"/>
          <w:szCs w:val="26"/>
        </w:rPr>
        <w:t xml:space="preserve">Бганцеву В.В. </w:t>
      </w:r>
    </w:p>
    <w:p w:rsidR="008E1D32" w:rsidRPr="003A4669" w:rsidRDefault="008E1D32" w:rsidP="005476BA">
      <w:pPr>
        <w:jc w:val="center"/>
        <w:rPr>
          <w:sz w:val="26"/>
          <w:szCs w:val="26"/>
        </w:rPr>
      </w:pPr>
    </w:p>
    <w:p w:rsidR="008E1D32" w:rsidRPr="003A4669" w:rsidRDefault="008E1D32" w:rsidP="005476BA">
      <w:pPr>
        <w:jc w:val="center"/>
        <w:rPr>
          <w:sz w:val="26"/>
          <w:szCs w:val="26"/>
        </w:rPr>
      </w:pPr>
      <w:r w:rsidRPr="003A4669">
        <w:rPr>
          <w:sz w:val="26"/>
          <w:szCs w:val="26"/>
        </w:rPr>
        <w:t xml:space="preserve">                                                              Ивановой Анны Ивановны,    </w:t>
      </w:r>
    </w:p>
    <w:p w:rsidR="008E1D32" w:rsidRPr="003A4669" w:rsidRDefault="008E1D32" w:rsidP="005476BA">
      <w:pPr>
        <w:jc w:val="center"/>
        <w:rPr>
          <w:sz w:val="26"/>
          <w:szCs w:val="26"/>
        </w:rPr>
      </w:pPr>
      <w:r w:rsidRPr="003A4669">
        <w:rPr>
          <w:sz w:val="26"/>
          <w:szCs w:val="26"/>
        </w:rPr>
        <w:t xml:space="preserve">                                                                     учитель  математики  МБОУ  СОШ                                                             </w:t>
      </w:r>
    </w:p>
    <w:p w:rsidR="008E1D32" w:rsidRDefault="008E1D32" w:rsidP="005476BA">
      <w:pPr>
        <w:jc w:val="center"/>
        <w:rPr>
          <w:sz w:val="26"/>
          <w:szCs w:val="26"/>
        </w:rPr>
      </w:pPr>
    </w:p>
    <w:p w:rsidR="008E1D32" w:rsidRPr="00D972B5" w:rsidRDefault="008E1D32" w:rsidP="005476BA">
      <w:pPr>
        <w:jc w:val="center"/>
        <w:rPr>
          <w:sz w:val="26"/>
          <w:szCs w:val="26"/>
        </w:rPr>
      </w:pPr>
      <w:r w:rsidRPr="00D972B5">
        <w:rPr>
          <w:sz w:val="26"/>
          <w:szCs w:val="26"/>
        </w:rPr>
        <w:t>Заявление</w:t>
      </w:r>
    </w:p>
    <w:p w:rsidR="008E1D32" w:rsidRPr="00D972B5" w:rsidRDefault="008E1D32" w:rsidP="005476BA">
      <w:pPr>
        <w:spacing w:line="360" w:lineRule="auto"/>
        <w:jc w:val="center"/>
        <w:rPr>
          <w:sz w:val="26"/>
          <w:szCs w:val="26"/>
        </w:rPr>
      </w:pPr>
    </w:p>
    <w:p w:rsidR="008E1D32" w:rsidRPr="00D972B5" w:rsidRDefault="008E1D32" w:rsidP="005476BA">
      <w:pPr>
        <w:spacing w:line="360" w:lineRule="auto"/>
        <w:jc w:val="both"/>
        <w:rPr>
          <w:sz w:val="26"/>
          <w:szCs w:val="26"/>
        </w:rPr>
      </w:pPr>
      <w:r w:rsidRPr="00D972B5">
        <w:rPr>
          <w:sz w:val="26"/>
          <w:szCs w:val="26"/>
        </w:rPr>
        <w:t xml:space="preserve">    На основании Постановления Главы Администрации Волгоградской области «Об утверждении Порядка расходования и учета субвенций из областного фонда компенсаций на осуществление государственных полномочий по оплате жилья, коммунальных услуг и электрического отопления жилья педагогическим работникам образовательных учреждений, работающим и проживающим в сельской местности, рабочих поселках (поселках городского типа) на территории Волгоградской области, и Порядка возмещения расходов, связанных с предоставлением мер социальной поддержки по оплате жилья, коммунальных услуг и электрического отопления жилья педагогическим работникам образовательных учреждений, работающим и проживающим в сельской местности, рабочих поселках (поселках городского типа) на территории Волгоградской области» от 09.03.2010г. № 45-п прошу возместить расходы, связанные с оплатой коммунальных услуг, которые распространяются на отношения, возникшие с 01.09.2011г. </w:t>
      </w:r>
    </w:p>
    <w:p w:rsidR="008E1D32" w:rsidRDefault="008E1D32" w:rsidP="005476BA">
      <w:pPr>
        <w:spacing w:line="360" w:lineRule="auto"/>
        <w:jc w:val="both"/>
        <w:rPr>
          <w:sz w:val="26"/>
          <w:szCs w:val="26"/>
        </w:rPr>
      </w:pPr>
      <w:r w:rsidRPr="00D972B5">
        <w:rPr>
          <w:sz w:val="26"/>
          <w:szCs w:val="26"/>
        </w:rPr>
        <w:t xml:space="preserve">                  Документы прилагаются</w:t>
      </w:r>
      <w:r>
        <w:rPr>
          <w:sz w:val="26"/>
          <w:szCs w:val="26"/>
        </w:rPr>
        <w:t>.</w:t>
      </w:r>
    </w:p>
    <w:p w:rsidR="008E1D32" w:rsidRDefault="008E1D32" w:rsidP="005476BA">
      <w:pPr>
        <w:spacing w:line="360" w:lineRule="auto"/>
        <w:jc w:val="both"/>
        <w:rPr>
          <w:sz w:val="26"/>
          <w:szCs w:val="26"/>
        </w:rPr>
      </w:pPr>
    </w:p>
    <w:tbl>
      <w:tblPr>
        <w:tblW w:w="0" w:type="auto"/>
        <w:tblLook w:val="00A0"/>
      </w:tblPr>
      <w:tblGrid>
        <w:gridCol w:w="4672"/>
        <w:gridCol w:w="4672"/>
      </w:tblGrid>
      <w:tr w:rsidR="008E1D32" w:rsidTr="000B38A1">
        <w:tc>
          <w:tcPr>
            <w:tcW w:w="4672" w:type="dxa"/>
          </w:tcPr>
          <w:p w:rsidR="008E1D32" w:rsidRPr="000B38A1" w:rsidRDefault="008E1D32" w:rsidP="000B38A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B38A1">
              <w:rPr>
                <w:sz w:val="26"/>
                <w:szCs w:val="26"/>
              </w:rPr>
              <w:t>Дата_____________</w:t>
            </w:r>
          </w:p>
        </w:tc>
        <w:tc>
          <w:tcPr>
            <w:tcW w:w="4672" w:type="dxa"/>
          </w:tcPr>
          <w:p w:rsidR="008E1D32" w:rsidRPr="000B38A1" w:rsidRDefault="008E1D32" w:rsidP="000B38A1">
            <w:pPr>
              <w:jc w:val="both"/>
              <w:rPr>
                <w:sz w:val="26"/>
                <w:szCs w:val="26"/>
              </w:rPr>
            </w:pPr>
            <w:r w:rsidRPr="000B38A1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  <w:u w:val="single"/>
              </w:rPr>
              <w:t>Иванова</w:t>
            </w:r>
            <w:r w:rsidRPr="000B38A1">
              <w:rPr>
                <w:sz w:val="26"/>
                <w:szCs w:val="26"/>
              </w:rPr>
              <w:t>/____</w:t>
            </w:r>
            <w:r>
              <w:rPr>
                <w:sz w:val="26"/>
                <w:szCs w:val="26"/>
                <w:u w:val="single"/>
              </w:rPr>
              <w:t xml:space="preserve">    Иванова А.И.</w:t>
            </w:r>
            <w:r w:rsidRPr="000B38A1">
              <w:rPr>
                <w:sz w:val="26"/>
                <w:szCs w:val="26"/>
              </w:rPr>
              <w:t>_____</w:t>
            </w:r>
          </w:p>
          <w:p w:rsidR="008E1D32" w:rsidRPr="000B38A1" w:rsidRDefault="008E1D32" w:rsidP="000B38A1">
            <w:pPr>
              <w:jc w:val="both"/>
              <w:rPr>
                <w:sz w:val="16"/>
                <w:szCs w:val="16"/>
              </w:rPr>
            </w:pPr>
            <w:r w:rsidRPr="000B38A1">
              <w:rPr>
                <w:sz w:val="16"/>
                <w:szCs w:val="16"/>
              </w:rPr>
              <w:t xml:space="preserve">   (подпись)                              (расшифровка ФИО)</w:t>
            </w:r>
          </w:p>
        </w:tc>
      </w:tr>
    </w:tbl>
    <w:p w:rsidR="008E1D32" w:rsidRPr="00D972B5" w:rsidRDefault="008E1D32" w:rsidP="005476BA">
      <w:pPr>
        <w:spacing w:line="360" w:lineRule="auto"/>
        <w:jc w:val="both"/>
        <w:rPr>
          <w:sz w:val="26"/>
          <w:szCs w:val="26"/>
        </w:rPr>
      </w:pPr>
    </w:p>
    <w:p w:rsidR="008E1D32" w:rsidRPr="00D972B5" w:rsidRDefault="008E1D32" w:rsidP="005476BA">
      <w:pPr>
        <w:spacing w:line="360" w:lineRule="auto"/>
        <w:jc w:val="both"/>
        <w:rPr>
          <w:sz w:val="26"/>
          <w:szCs w:val="26"/>
        </w:rPr>
      </w:pPr>
    </w:p>
    <w:p w:rsidR="008E1D32" w:rsidRDefault="008E1D32" w:rsidP="005476BA">
      <w:pPr>
        <w:spacing w:line="360" w:lineRule="auto"/>
        <w:jc w:val="both"/>
      </w:pPr>
    </w:p>
    <w:p w:rsidR="008E1D32" w:rsidRPr="00896B55" w:rsidRDefault="008E1D32" w:rsidP="005476BA">
      <w:pPr>
        <w:jc w:val="center"/>
      </w:pPr>
    </w:p>
    <w:p w:rsidR="008E1D32" w:rsidRDefault="008E1D32"/>
    <w:sectPr w:rsidR="008E1D32" w:rsidSect="00DB4D57">
      <w:pgSz w:w="11906" w:h="16838"/>
      <w:pgMar w:top="539" w:right="1247" w:bottom="360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6BA"/>
    <w:rsid w:val="000B38A1"/>
    <w:rsid w:val="000D33D9"/>
    <w:rsid w:val="003A4669"/>
    <w:rsid w:val="005476BA"/>
    <w:rsid w:val="00686465"/>
    <w:rsid w:val="00896B55"/>
    <w:rsid w:val="008E1D32"/>
    <w:rsid w:val="00C17FB6"/>
    <w:rsid w:val="00CE0298"/>
    <w:rsid w:val="00D30930"/>
    <w:rsid w:val="00D972B5"/>
    <w:rsid w:val="00DB4D57"/>
    <w:rsid w:val="00DD3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6BA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76BA"/>
    <w:pPr>
      <w:keepNext/>
      <w:outlineLvl w:val="2"/>
    </w:pPr>
    <w:rPr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476BA"/>
    <w:rPr>
      <w:rFonts w:cs="Times New Roman"/>
      <w:sz w:val="26"/>
      <w:lang w:eastAsia="ru-RU"/>
    </w:rPr>
  </w:style>
  <w:style w:type="table" w:styleId="TableGrid">
    <w:name w:val="Table Grid"/>
    <w:basedOn w:val="TableNormal"/>
    <w:uiPriority w:val="99"/>
    <w:rsid w:val="005476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293</Words>
  <Characters>1674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заполнения заявления по    предоставлению    мер     социальной  поддержки  по  оплате жилья,  коммунальных услуг и электрического отопления жилья педагогическим работникам   образовательных   учреждений,  работающим и проживающим в сельской  мес</dc:title>
  <dc:subject/>
  <dc:creator>Светлана</dc:creator>
  <cp:keywords/>
  <dc:description/>
  <cp:lastModifiedBy>USER</cp:lastModifiedBy>
  <cp:revision>2</cp:revision>
  <dcterms:created xsi:type="dcterms:W3CDTF">2015-09-10T06:02:00Z</dcterms:created>
  <dcterms:modified xsi:type="dcterms:W3CDTF">2015-09-10T06:02:00Z</dcterms:modified>
</cp:coreProperties>
</file>